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AD" w:rsidRDefault="00D071AD"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style="position:absolute;margin-left:39.6pt;margin-top:-32.75pt;width:429.4pt;height:128.6pt;z-index:-251658240;visibility:visible" wrapcoords="-38 0 -38 21474 21600 21474 21600 0 -38 0">
            <v:imagedata r:id="rId6" o:title=""/>
            <w10:wrap type="through"/>
          </v:shape>
        </w:pict>
      </w:r>
    </w:p>
    <w:p w:rsidR="00D071AD" w:rsidRDefault="00D071AD"/>
    <w:p w:rsidR="00D071AD" w:rsidRDefault="00D071AD"/>
    <w:p w:rsidR="00D071AD" w:rsidRDefault="00D071AD"/>
    <w:p w:rsidR="00D071AD" w:rsidRDefault="00D071AD" w:rsidP="006631C9">
      <w:r>
        <w:rPr>
          <w:noProof/>
          <w:lang w:eastAsia="hr-HR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9" type="#_x0000_t159" style="position:absolute;margin-left:-5.85pt;margin-top:12pt;width:523.25pt;height:33.5pt;z-index:251659264" fillcolor="#063" strokecolor="green">
            <v:fill r:id="rId7" o:title="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Pozivamo vas na Ljetnu školu solarne energije!"/>
          </v:shape>
        </w:pict>
      </w:r>
    </w:p>
    <w:p w:rsidR="00D071AD" w:rsidRDefault="00D071AD" w:rsidP="006631C9"/>
    <w:p w:rsidR="00D071AD" w:rsidRDefault="00D071AD" w:rsidP="006631C9"/>
    <w:p w:rsidR="00D071AD" w:rsidRPr="006631C9" w:rsidRDefault="00D071AD" w:rsidP="0045749A">
      <w:pPr>
        <w:spacing w:after="0" w:line="240" w:lineRule="auto"/>
        <w:jc w:val="both"/>
        <w:rPr>
          <w:sz w:val="28"/>
          <w:szCs w:val="28"/>
        </w:rPr>
      </w:pPr>
      <w:r w:rsidRPr="006631C9">
        <w:rPr>
          <w:b/>
          <w:bCs/>
          <w:sz w:val="36"/>
          <w:szCs w:val="36"/>
        </w:rPr>
        <w:t>Program obuke Ljetne škole:</w:t>
      </w:r>
      <w:r w:rsidRPr="006631C9">
        <w:rPr>
          <w:sz w:val="36"/>
          <w:szCs w:val="36"/>
        </w:rPr>
        <w:t xml:space="preserve"> </w:t>
      </w:r>
      <w:r w:rsidRPr="006631C9">
        <w:rPr>
          <w:sz w:val="28"/>
          <w:szCs w:val="28"/>
        </w:rPr>
        <w:t>upoznati učenice i učenike srednjih škola sa solarnom</w:t>
      </w:r>
    </w:p>
    <w:p w:rsidR="00D071AD" w:rsidRPr="006631C9" w:rsidRDefault="00D071AD" w:rsidP="0045749A">
      <w:pPr>
        <w:spacing w:after="0" w:line="240" w:lineRule="auto"/>
        <w:jc w:val="both"/>
        <w:rPr>
          <w:sz w:val="28"/>
          <w:szCs w:val="28"/>
        </w:rPr>
      </w:pPr>
      <w:r w:rsidRPr="006631C9">
        <w:rPr>
          <w:sz w:val="28"/>
          <w:szCs w:val="28"/>
        </w:rPr>
        <w:t>energijom kroz teorijski i praktični dio - obuka u kojoj mogu manipulirati, mjeriti, istraživati,</w:t>
      </w:r>
    </w:p>
    <w:p w:rsidR="00D071AD" w:rsidRPr="006631C9" w:rsidRDefault="00D071AD" w:rsidP="0045749A">
      <w:pPr>
        <w:spacing w:after="0" w:line="240" w:lineRule="auto"/>
        <w:jc w:val="both"/>
        <w:rPr>
          <w:sz w:val="28"/>
          <w:szCs w:val="28"/>
        </w:rPr>
      </w:pPr>
      <w:r w:rsidRPr="006631C9">
        <w:rPr>
          <w:sz w:val="28"/>
          <w:szCs w:val="28"/>
        </w:rPr>
        <w:t>otkrivati i surađivati jedni s drugima u cilju usvajanja osnova proizvodnje i korištenja solarne</w:t>
      </w:r>
    </w:p>
    <w:p w:rsidR="00D071AD" w:rsidRDefault="00D071AD" w:rsidP="0045749A">
      <w:pPr>
        <w:spacing w:after="0" w:line="240" w:lineRule="auto"/>
        <w:jc w:val="both"/>
        <w:rPr>
          <w:sz w:val="28"/>
          <w:szCs w:val="28"/>
        </w:rPr>
      </w:pPr>
      <w:r w:rsidRPr="006631C9">
        <w:rPr>
          <w:sz w:val="28"/>
          <w:szCs w:val="28"/>
        </w:rPr>
        <w:t>energije.</w:t>
      </w:r>
    </w:p>
    <w:p w:rsidR="00D071AD" w:rsidRDefault="00D071AD" w:rsidP="006631C9">
      <w:pPr>
        <w:spacing w:after="0"/>
        <w:jc w:val="both"/>
        <w:rPr>
          <w:sz w:val="28"/>
          <w:szCs w:val="28"/>
        </w:rPr>
      </w:pPr>
      <w:r w:rsidRPr="006631C9">
        <w:rPr>
          <w:b/>
          <w:bCs/>
          <w:sz w:val="36"/>
          <w:szCs w:val="36"/>
        </w:rPr>
        <w:t>Predavači</w:t>
      </w:r>
      <w:r w:rsidRPr="006631C9">
        <w:rPr>
          <w:sz w:val="32"/>
          <w:szCs w:val="32"/>
        </w:rPr>
        <w:t>:</w:t>
      </w:r>
      <w:r w:rsidRPr="006631C9">
        <w:rPr>
          <w:sz w:val="28"/>
          <w:szCs w:val="28"/>
        </w:rPr>
        <w:t xml:space="preserve"> nastavnici strukovnih predmeta koji su prošli posebnu obuku u ovome području</w:t>
      </w:r>
      <w:r>
        <w:rPr>
          <w:sz w:val="28"/>
          <w:szCs w:val="28"/>
        </w:rPr>
        <w:t>.</w:t>
      </w:r>
    </w:p>
    <w:p w:rsidR="00D071AD" w:rsidRPr="000A68D5" w:rsidRDefault="00D071AD" w:rsidP="006631C9">
      <w:pPr>
        <w:spacing w:after="0"/>
        <w:jc w:val="both"/>
        <w:rPr>
          <w:b/>
          <w:bCs/>
          <w:sz w:val="28"/>
          <w:szCs w:val="28"/>
        </w:rPr>
      </w:pPr>
      <w:r w:rsidRPr="006631C9">
        <w:rPr>
          <w:b/>
          <w:bCs/>
          <w:sz w:val="36"/>
          <w:szCs w:val="36"/>
        </w:rPr>
        <w:t>Trajanje:</w:t>
      </w:r>
      <w:r w:rsidRPr="006631C9">
        <w:rPr>
          <w:sz w:val="32"/>
          <w:szCs w:val="32"/>
        </w:rPr>
        <w:t xml:space="preserve"> </w:t>
      </w:r>
      <w:r>
        <w:rPr>
          <w:sz w:val="28"/>
          <w:szCs w:val="28"/>
        </w:rPr>
        <w:t>10 sati obuke (2 sata uvodnog teorijskog dijela i 8</w:t>
      </w:r>
      <w:r w:rsidRPr="006631C9">
        <w:rPr>
          <w:sz w:val="28"/>
          <w:szCs w:val="28"/>
        </w:rPr>
        <w:t xml:space="preserve"> sati praktične nastave) tijekom</w:t>
      </w:r>
      <w:r>
        <w:rPr>
          <w:sz w:val="28"/>
          <w:szCs w:val="28"/>
        </w:rPr>
        <w:t xml:space="preserve"> </w:t>
      </w:r>
      <w:r w:rsidRPr="000A68D5">
        <w:rPr>
          <w:b/>
          <w:bCs/>
          <w:sz w:val="28"/>
          <w:szCs w:val="28"/>
        </w:rPr>
        <w:t>23. i 24.06. 2014. (od 08,00-12,00 sati)</w:t>
      </w:r>
    </w:p>
    <w:p w:rsidR="00D071AD" w:rsidRPr="006631C9" w:rsidRDefault="00D071AD" w:rsidP="006631C9">
      <w:pPr>
        <w:spacing w:after="0" w:line="240" w:lineRule="auto"/>
        <w:rPr>
          <w:b/>
          <w:bCs/>
          <w:sz w:val="36"/>
          <w:szCs w:val="36"/>
        </w:rPr>
      </w:pPr>
      <w:r w:rsidRPr="006631C9">
        <w:rPr>
          <w:b/>
          <w:bCs/>
          <w:sz w:val="36"/>
          <w:szCs w:val="36"/>
        </w:rPr>
        <w:t>Javni poziv i odabir sudionika:</w:t>
      </w:r>
    </w:p>
    <w:p w:rsidR="00D071AD" w:rsidRPr="006631C9" w:rsidRDefault="00D071AD" w:rsidP="00273C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Učenici prvih, drugih i trećih razreda koji žele sudjelovati trebaju se prijaviti</w:t>
      </w:r>
      <w:r w:rsidRPr="006631C9">
        <w:rPr>
          <w:sz w:val="28"/>
          <w:szCs w:val="28"/>
        </w:rPr>
        <w:t xml:space="preserve"> za sudjelovanje </w:t>
      </w:r>
      <w:r>
        <w:rPr>
          <w:sz w:val="28"/>
          <w:szCs w:val="28"/>
        </w:rPr>
        <w:t>kod pedagoginje u prostoriji 6/I. Planirana je grupa od 20 sudionika.</w:t>
      </w:r>
    </w:p>
    <w:p w:rsidR="00D071AD" w:rsidRPr="006631C9" w:rsidRDefault="00D071AD" w:rsidP="006631C9">
      <w:pPr>
        <w:spacing w:after="0" w:line="240" w:lineRule="auto"/>
        <w:jc w:val="both"/>
        <w:rPr>
          <w:sz w:val="28"/>
          <w:szCs w:val="28"/>
        </w:rPr>
      </w:pPr>
      <w:r w:rsidRPr="006631C9">
        <w:rPr>
          <w:sz w:val="28"/>
          <w:szCs w:val="28"/>
        </w:rPr>
        <w:t>Prioritet će imati oni koji su se ranije prijavili, osobito učenice iz razloga promicanja rodne</w:t>
      </w:r>
    </w:p>
    <w:p w:rsidR="00D071AD" w:rsidRPr="006631C9" w:rsidRDefault="00D071AD" w:rsidP="006631C9">
      <w:pPr>
        <w:spacing w:after="0" w:line="240" w:lineRule="auto"/>
        <w:jc w:val="both"/>
        <w:rPr>
          <w:sz w:val="28"/>
          <w:szCs w:val="28"/>
        </w:rPr>
      </w:pPr>
      <w:r w:rsidRPr="006631C9">
        <w:rPr>
          <w:sz w:val="28"/>
          <w:szCs w:val="28"/>
        </w:rPr>
        <w:t>ravnopravnosti u području znanosti, tehnologije, inženjerstva i matematike (STEM- Science,</w:t>
      </w:r>
    </w:p>
    <w:p w:rsidR="00D071AD" w:rsidRDefault="00D071AD" w:rsidP="006631C9">
      <w:pPr>
        <w:spacing w:after="0" w:line="240" w:lineRule="auto"/>
        <w:jc w:val="both"/>
        <w:rPr>
          <w:sz w:val="28"/>
          <w:szCs w:val="28"/>
        </w:rPr>
      </w:pPr>
      <w:r w:rsidRPr="006631C9">
        <w:rPr>
          <w:sz w:val="28"/>
          <w:szCs w:val="28"/>
        </w:rPr>
        <w:t>Technology, Engineering, Math).</w:t>
      </w:r>
    </w:p>
    <w:p w:rsidR="00D071AD" w:rsidRDefault="00D071AD" w:rsidP="006631C9">
      <w:pPr>
        <w:spacing w:after="0" w:line="240" w:lineRule="auto"/>
        <w:jc w:val="both"/>
        <w:rPr>
          <w:sz w:val="28"/>
          <w:szCs w:val="28"/>
        </w:rPr>
      </w:pPr>
    </w:p>
    <w:p w:rsidR="00D071AD" w:rsidRDefault="00D071AD" w:rsidP="006631C9">
      <w:pPr>
        <w:spacing w:after="0" w:line="240" w:lineRule="auto"/>
        <w:jc w:val="both"/>
        <w:rPr>
          <w:sz w:val="28"/>
          <w:szCs w:val="28"/>
        </w:rPr>
      </w:pPr>
    </w:p>
    <w:p w:rsidR="00D071AD" w:rsidRDefault="00D071AD" w:rsidP="006631C9">
      <w:pPr>
        <w:spacing w:after="0" w:line="240" w:lineRule="auto"/>
        <w:jc w:val="both"/>
        <w:rPr>
          <w:sz w:val="28"/>
          <w:szCs w:val="28"/>
        </w:rPr>
      </w:pPr>
    </w:p>
    <w:p w:rsidR="00D071AD" w:rsidRDefault="00D071AD" w:rsidP="006631C9">
      <w:pPr>
        <w:spacing w:after="0" w:line="240" w:lineRule="auto"/>
        <w:jc w:val="both"/>
        <w:rPr>
          <w:sz w:val="28"/>
          <w:szCs w:val="28"/>
        </w:rPr>
      </w:pPr>
    </w:p>
    <w:p w:rsidR="00D071AD" w:rsidRDefault="00D071AD" w:rsidP="006631C9">
      <w:pPr>
        <w:spacing w:after="0" w:line="240" w:lineRule="auto"/>
        <w:jc w:val="both"/>
        <w:rPr>
          <w:sz w:val="28"/>
          <w:szCs w:val="28"/>
        </w:rPr>
      </w:pPr>
      <w:r w:rsidRPr="001E1F2E"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1" type="#_x0000_t161" style="width:538.5pt;height:109.5pt" fillcolor="#92d050" strokeweight="1pt">
            <v:fill color2="#577d30" angle="-45" focusposition=".5,.5" focussize="" focus="-50%" type="gradient"/>
            <v:shadow on="t" type="perspective" color="#31db03" opacity="45875f" origin=",.5" matrix=",,,.5,,-4768371582e-16"/>
            <v:textpath style="font-family:&quot;Arial Black&quot;;v-text-spacing:78650f;v-text-kern:t" trim="t" fitpath="t" xscale="f" string="Pozivamo vas na učenje, istraživanje, otkrivanje!"/>
          </v:shape>
        </w:pict>
      </w:r>
    </w:p>
    <w:p w:rsidR="00D071AD" w:rsidRDefault="00D071AD" w:rsidP="006631C9">
      <w:pPr>
        <w:spacing w:after="0" w:line="240" w:lineRule="auto"/>
        <w:jc w:val="both"/>
        <w:rPr>
          <w:sz w:val="28"/>
          <w:szCs w:val="28"/>
        </w:rPr>
      </w:pPr>
    </w:p>
    <w:p w:rsidR="00D071AD" w:rsidRPr="006631C9" w:rsidRDefault="00D071AD" w:rsidP="006631C9">
      <w:pPr>
        <w:spacing w:after="0" w:line="240" w:lineRule="auto"/>
        <w:jc w:val="both"/>
        <w:rPr>
          <w:sz w:val="28"/>
          <w:szCs w:val="28"/>
        </w:rPr>
      </w:pPr>
    </w:p>
    <w:sectPr w:rsidR="00D071AD" w:rsidRPr="006631C9" w:rsidSect="006631C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AD" w:rsidRDefault="00D071AD" w:rsidP="008077E9">
      <w:pPr>
        <w:spacing w:after="0" w:line="240" w:lineRule="auto"/>
      </w:pPr>
      <w:r>
        <w:separator/>
      </w:r>
    </w:p>
  </w:endnote>
  <w:endnote w:type="continuationSeparator" w:id="0">
    <w:p w:rsidR="00D071AD" w:rsidRDefault="00D071AD" w:rsidP="0080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2518"/>
      <w:gridCol w:w="2693"/>
      <w:gridCol w:w="2694"/>
      <w:gridCol w:w="2584"/>
    </w:tblGrid>
    <w:tr w:rsidR="00D071AD" w:rsidRPr="00273CAC">
      <w:trPr>
        <w:trHeight w:val="855"/>
        <w:jc w:val="center"/>
      </w:trPr>
      <w:tc>
        <w:tcPr>
          <w:tcW w:w="2518" w:type="dxa"/>
        </w:tcPr>
        <w:p w:rsidR="00D071AD" w:rsidRPr="00273CAC" w:rsidRDefault="00D071AD" w:rsidP="002D1F85">
          <w:pPr>
            <w:pStyle w:val="Footer"/>
            <w:jc w:val="center"/>
          </w:pPr>
          <w:r>
            <w:rPr>
              <w:noProof/>
              <w:lang w:eastAsia="hr-H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35" type="#_x0000_t75" alt="Description: C:\Users\User\Desktop\Ana\Projektna dokumentacija\IPA hrv.jpg" style="width:43.5pt;height:45pt;visibility:visible">
                <v:imagedata r:id="rId1" o:title=""/>
              </v:shape>
            </w:pict>
          </w:r>
          <w:r w:rsidRPr="001E1F2E">
            <w:rPr>
              <w:noProof/>
              <w:sz w:val="16"/>
              <w:szCs w:val="16"/>
              <w:lang w:eastAsia="hr-HR"/>
            </w:rPr>
            <w:pict>
              <v:shape id="Picture 10" o:spid="_x0000_i1036" type="#_x0000_t75" alt="zastava%202" style="width:49.5pt;height:36pt;visibility:visible">
                <v:imagedata r:id="rId2" o:title=""/>
              </v:shape>
            </w:pict>
          </w:r>
        </w:p>
      </w:tc>
      <w:tc>
        <w:tcPr>
          <w:tcW w:w="2693" w:type="dxa"/>
        </w:tcPr>
        <w:p w:rsidR="00D071AD" w:rsidRDefault="00D071AD" w:rsidP="002D1F85">
          <w:pPr>
            <w:jc w:val="center"/>
            <w:rPr>
              <w:rFonts w:eastAsia="Times New Roman"/>
            </w:rPr>
          </w:pPr>
          <w:r w:rsidRPr="00273CAC">
            <w:rPr>
              <w:rFonts w:eastAsia="Times New Roman" w:cs="Times New Roman"/>
            </w:rPr>
            <w:object w:dxaOrig="7950" w:dyaOrig="8475">
              <v:shape id="_x0000_i1037" type="#_x0000_t75" style="width:27.75pt;height:25.5pt" o:ole="">
                <v:imagedata r:id="rId3" o:title=""/>
              </v:shape>
              <o:OLEObject Type="Embed" ProgID="PBrush" ShapeID="_x0000_i1037" DrawAspect="Content" ObjectID="_1463908415" r:id="rId4"/>
            </w:object>
          </w:r>
        </w:p>
        <w:p w:rsidR="00D071AD" w:rsidRPr="00273CAC" w:rsidRDefault="00D071AD" w:rsidP="002D1F85">
          <w:pPr>
            <w:jc w:val="center"/>
          </w:pPr>
          <w:r>
            <w:rPr>
              <w:rFonts w:eastAsia="Times New Roman"/>
            </w:rPr>
            <w:t>Elektrotehnička i prometna škola Osijek</w:t>
          </w:r>
        </w:p>
      </w:tc>
      <w:tc>
        <w:tcPr>
          <w:tcW w:w="2694" w:type="dxa"/>
        </w:tcPr>
        <w:p w:rsidR="00D071AD" w:rsidRPr="00273CAC" w:rsidRDefault="00D071AD" w:rsidP="002D1F85">
          <w:pPr>
            <w:pStyle w:val="Footer"/>
            <w:jc w:val="center"/>
          </w:pPr>
        </w:p>
      </w:tc>
      <w:tc>
        <w:tcPr>
          <w:tcW w:w="2584" w:type="dxa"/>
        </w:tcPr>
        <w:p w:rsidR="00D071AD" w:rsidRPr="00273CAC" w:rsidRDefault="00D071AD" w:rsidP="002D1F85">
          <w:pPr>
            <w:pStyle w:val="Footer"/>
            <w:jc w:val="center"/>
          </w:pPr>
        </w:p>
      </w:tc>
    </w:tr>
  </w:tbl>
  <w:p w:rsidR="00D071AD" w:rsidRDefault="00D071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AD" w:rsidRDefault="00D071AD" w:rsidP="008077E9">
      <w:pPr>
        <w:spacing w:after="0" w:line="240" w:lineRule="auto"/>
      </w:pPr>
      <w:r>
        <w:separator/>
      </w:r>
    </w:p>
  </w:footnote>
  <w:footnote w:type="continuationSeparator" w:id="0">
    <w:p w:rsidR="00D071AD" w:rsidRDefault="00D071AD" w:rsidP="0080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AD" w:rsidRDefault="00D071A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0" o:spid="_x0000_s2051" type="#_x0000_t75" alt="pozadina.jpg" style="position:absolute;margin-left:-73pt;margin-top:-60.45pt;width:621.65pt;height:880.9pt;z-index:-251653120;visibility:visible">
          <v:imagedata r:id="rId1" o:title=""/>
        </v:shape>
      </w:pict>
    </w:r>
    <w:r>
      <w:rPr>
        <w:noProof/>
        <w:lang w:eastAsia="hr-HR"/>
      </w:rPr>
      <w:pict>
        <v:shape id="WordPictureWatermark6417705" o:spid="_x0000_s2052" type="#_x0000_t75" style="position:absolute;margin-left:0;margin-top:0;width:450.95pt;height:639.55pt;z-index:-25165209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7E9"/>
    <w:rsid w:val="000A68D5"/>
    <w:rsid w:val="0016049B"/>
    <w:rsid w:val="001A4C48"/>
    <w:rsid w:val="001E1F2E"/>
    <w:rsid w:val="002425CA"/>
    <w:rsid w:val="00273CAC"/>
    <w:rsid w:val="00297136"/>
    <w:rsid w:val="002D1F85"/>
    <w:rsid w:val="002E754B"/>
    <w:rsid w:val="00385092"/>
    <w:rsid w:val="0045749A"/>
    <w:rsid w:val="004E7041"/>
    <w:rsid w:val="005F69D6"/>
    <w:rsid w:val="006631C9"/>
    <w:rsid w:val="006E4209"/>
    <w:rsid w:val="00734F50"/>
    <w:rsid w:val="007F0F90"/>
    <w:rsid w:val="008077E9"/>
    <w:rsid w:val="00A4705D"/>
    <w:rsid w:val="00B10314"/>
    <w:rsid w:val="00BD51BE"/>
    <w:rsid w:val="00D02E81"/>
    <w:rsid w:val="00D071AD"/>
    <w:rsid w:val="00E7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7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77E9"/>
  </w:style>
  <w:style w:type="paragraph" w:styleId="Footer">
    <w:name w:val="footer"/>
    <w:basedOn w:val="Normal"/>
    <w:link w:val="FooterChar"/>
    <w:uiPriority w:val="99"/>
    <w:rsid w:val="00807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77E9"/>
  </w:style>
  <w:style w:type="paragraph" w:styleId="BalloonText">
    <w:name w:val="Balloon Text"/>
    <w:basedOn w:val="Normal"/>
    <w:link w:val="BalloonTextChar"/>
    <w:uiPriority w:val="99"/>
    <w:semiHidden/>
    <w:rsid w:val="008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7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7F0F90"/>
  </w:style>
  <w:style w:type="paragraph" w:styleId="NoSpacing">
    <w:name w:val="No Spacing"/>
    <w:uiPriority w:val="99"/>
    <w:qFormat/>
    <w:rsid w:val="007F0F90"/>
    <w:rPr>
      <w:rFonts w:ascii="ISOCPEUR" w:hAnsi="ISOCPEUR" w:cs="ISOCPEUR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73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141</Words>
  <Characters>806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Admin</cp:lastModifiedBy>
  <cp:revision>4</cp:revision>
  <cp:lastPrinted>2014-06-10T10:26:00Z</cp:lastPrinted>
  <dcterms:created xsi:type="dcterms:W3CDTF">2014-06-10T10:23:00Z</dcterms:created>
  <dcterms:modified xsi:type="dcterms:W3CDTF">2014-06-10T10:27:00Z</dcterms:modified>
</cp:coreProperties>
</file>