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</w:t>
      </w:r>
      <w:r>
        <w:rPr>
          <w:rFonts w:ascii="Times New Roman" w:hAnsi="Times New Roman"/>
          <w:sz w:val="24"/>
          <w:szCs w:val="24"/>
          <w:lang w:eastAsia="hr-HR"/>
        </w:rPr>
        <w:t>MATEMATIKE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D6877" w:rsidRPr="000F66F6" w:rsidRDefault="004D6877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D6877" w:rsidRPr="000F66F6" w:rsidRDefault="004D687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povratka zaposlenice s bolovanja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p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uno radno vrijeme </w:t>
      </w: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D6877" w:rsidRPr="000F66F6" w:rsidRDefault="004D687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4D6877" w:rsidRPr="00754616" w:rsidRDefault="004D6877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D6877" w:rsidRPr="000F66F6" w:rsidRDefault="004D687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D6877" w:rsidRPr="000F66F6" w:rsidRDefault="004D687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442D0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sectPr w:rsidR="004D6877" w:rsidRPr="000F66F6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661BC"/>
    <w:rsid w:val="000F66F6"/>
    <w:rsid w:val="00252FA9"/>
    <w:rsid w:val="003966FA"/>
    <w:rsid w:val="00414375"/>
    <w:rsid w:val="004173FE"/>
    <w:rsid w:val="004847F1"/>
    <w:rsid w:val="00485B80"/>
    <w:rsid w:val="004C5900"/>
    <w:rsid w:val="004D2CE6"/>
    <w:rsid w:val="004D6877"/>
    <w:rsid w:val="005B64D5"/>
    <w:rsid w:val="00613D70"/>
    <w:rsid w:val="006B4198"/>
    <w:rsid w:val="006D53AA"/>
    <w:rsid w:val="006E12BB"/>
    <w:rsid w:val="006E6E62"/>
    <w:rsid w:val="007359C2"/>
    <w:rsid w:val="00754616"/>
    <w:rsid w:val="0077580B"/>
    <w:rsid w:val="0085063A"/>
    <w:rsid w:val="008A7EB9"/>
    <w:rsid w:val="009442D0"/>
    <w:rsid w:val="00A745D1"/>
    <w:rsid w:val="00B64B82"/>
    <w:rsid w:val="00C80D31"/>
    <w:rsid w:val="00C813D7"/>
    <w:rsid w:val="00C82DC7"/>
    <w:rsid w:val="00D17433"/>
    <w:rsid w:val="00D25988"/>
    <w:rsid w:val="00D7625A"/>
    <w:rsid w:val="00D9113F"/>
    <w:rsid w:val="00DE639C"/>
    <w:rsid w:val="00DF2CDF"/>
    <w:rsid w:val="00E00B20"/>
    <w:rsid w:val="00EB70B3"/>
    <w:rsid w:val="00EF782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890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4</cp:revision>
  <cp:lastPrinted>2015-01-13T11:50:00Z</cp:lastPrinted>
  <dcterms:created xsi:type="dcterms:W3CDTF">2015-01-13T11:42:00Z</dcterms:created>
  <dcterms:modified xsi:type="dcterms:W3CDTF">2015-01-14T08:33:00Z</dcterms:modified>
</cp:coreProperties>
</file>