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926376" w:rsidRPr="000F66F6" w:rsidRDefault="00926376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26376" w:rsidRPr="000F66F6" w:rsidRDefault="00926376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31.kolovoza 2015.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; povećan opseg posla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Nep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uno radno vrijeme </w:t>
      </w:r>
      <w:r>
        <w:rPr>
          <w:rFonts w:ascii="Times New Roman" w:hAnsi="Times New Roman"/>
          <w:sz w:val="24"/>
          <w:szCs w:val="24"/>
          <w:lang w:eastAsia="hr-HR"/>
        </w:rPr>
        <w:t>– 20 sati rada tjedno/11,5 sati u nastavi tjedno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26376" w:rsidRPr="000F66F6" w:rsidRDefault="00926376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926376" w:rsidRPr="00754616" w:rsidRDefault="00926376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26376" w:rsidRPr="000F66F6" w:rsidRDefault="00926376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26376" w:rsidRPr="000F66F6" w:rsidRDefault="00926376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C3075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p w:rsidR="00926376" w:rsidRDefault="00926376"/>
    <w:sectPr w:rsidR="00926376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F66F6"/>
    <w:rsid w:val="001F792A"/>
    <w:rsid w:val="003966FA"/>
    <w:rsid w:val="004173FE"/>
    <w:rsid w:val="00485B80"/>
    <w:rsid w:val="004C5900"/>
    <w:rsid w:val="004D2CE6"/>
    <w:rsid w:val="006D53AA"/>
    <w:rsid w:val="006E12BB"/>
    <w:rsid w:val="006E6E62"/>
    <w:rsid w:val="00714D8E"/>
    <w:rsid w:val="00754616"/>
    <w:rsid w:val="0085063A"/>
    <w:rsid w:val="008A7EB9"/>
    <w:rsid w:val="00926376"/>
    <w:rsid w:val="00A745D1"/>
    <w:rsid w:val="00B239E9"/>
    <w:rsid w:val="00B64B82"/>
    <w:rsid w:val="00C82DC7"/>
    <w:rsid w:val="00CC3075"/>
    <w:rsid w:val="00D25988"/>
    <w:rsid w:val="00D7625A"/>
    <w:rsid w:val="00D9113F"/>
    <w:rsid w:val="00DE639C"/>
    <w:rsid w:val="00DF2CDF"/>
    <w:rsid w:val="00E00B20"/>
    <w:rsid w:val="00EF782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169</Words>
  <Characters>964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4</cp:revision>
  <dcterms:created xsi:type="dcterms:W3CDTF">2015-01-13T11:33:00Z</dcterms:created>
  <dcterms:modified xsi:type="dcterms:W3CDTF">2015-01-14T08:34:00Z</dcterms:modified>
</cp:coreProperties>
</file>