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FE7CF2" w:rsidRPr="000F66F6" w:rsidRDefault="00FE7CF2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E7CF2" w:rsidRPr="000F66F6" w:rsidRDefault="00FE7C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hAnsi="Times New Roman"/>
          <w:sz w:val="24"/>
          <w:szCs w:val="24"/>
          <w:lang w:eastAsia="hr-HR"/>
        </w:rPr>
        <w:t>ne</w:t>
      </w:r>
      <w:r w:rsidRPr="000F66F6">
        <w:rPr>
          <w:rFonts w:ascii="Times New Roman" w:hAnsi="Times New Roman"/>
          <w:sz w:val="24"/>
          <w:szCs w:val="24"/>
          <w:lang w:eastAsia="hr-HR"/>
        </w:rPr>
        <w:t>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; povećan opseg posla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Puno radno vrijeme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E7CF2" w:rsidRPr="000F66F6" w:rsidRDefault="00FE7C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FE7CF2" w:rsidRPr="00754616" w:rsidRDefault="00FE7CF2" w:rsidP="002A62C3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E7CF2" w:rsidRPr="000F66F6" w:rsidRDefault="00FE7C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E7CF2" w:rsidRPr="000F66F6" w:rsidRDefault="00FE7C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76EA7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p w:rsidR="00FE7CF2" w:rsidRDefault="00FE7CF2"/>
    <w:sectPr w:rsidR="00FE7CF2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14280"/>
    <w:rsid w:val="000711D2"/>
    <w:rsid w:val="000D0F77"/>
    <w:rsid w:val="000F66F6"/>
    <w:rsid w:val="002A62C3"/>
    <w:rsid w:val="003966FA"/>
    <w:rsid w:val="003C0801"/>
    <w:rsid w:val="00407D59"/>
    <w:rsid w:val="004173FE"/>
    <w:rsid w:val="00485B80"/>
    <w:rsid w:val="004C5900"/>
    <w:rsid w:val="005918A9"/>
    <w:rsid w:val="006459CD"/>
    <w:rsid w:val="00652A30"/>
    <w:rsid w:val="006C59E0"/>
    <w:rsid w:val="006E12BB"/>
    <w:rsid w:val="006E6E62"/>
    <w:rsid w:val="00754616"/>
    <w:rsid w:val="00776939"/>
    <w:rsid w:val="0085063A"/>
    <w:rsid w:val="008A2A4B"/>
    <w:rsid w:val="008A7EB9"/>
    <w:rsid w:val="009715F5"/>
    <w:rsid w:val="00A43B42"/>
    <w:rsid w:val="00A745D1"/>
    <w:rsid w:val="00BD0B39"/>
    <w:rsid w:val="00C71DA4"/>
    <w:rsid w:val="00D7625A"/>
    <w:rsid w:val="00D76EA7"/>
    <w:rsid w:val="00DE639C"/>
    <w:rsid w:val="00DF2CDF"/>
    <w:rsid w:val="00E00B20"/>
    <w:rsid w:val="00EF6DD5"/>
    <w:rsid w:val="00FE7CF2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158</Words>
  <Characters>907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7</cp:revision>
  <dcterms:created xsi:type="dcterms:W3CDTF">2015-01-13T11:27:00Z</dcterms:created>
  <dcterms:modified xsi:type="dcterms:W3CDTF">2015-01-14T08:34:00Z</dcterms:modified>
</cp:coreProperties>
</file>